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8" w:rsidRDefault="008C78C8">
      <w:pPr>
        <w:rPr>
          <w:b/>
          <w:bCs/>
          <w:sz w:val="28"/>
          <w:szCs w:val="28"/>
        </w:rPr>
      </w:pPr>
    </w:p>
    <w:p w:rsidR="008C78C8" w:rsidRPr="001F52FD" w:rsidRDefault="008C78C8" w:rsidP="001F52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Załącznik/ Attachment </w:t>
      </w:r>
      <w:r w:rsidRPr="001F52FD">
        <w:rPr>
          <w:b/>
          <w:bCs/>
          <w:sz w:val="32"/>
          <w:szCs w:val="32"/>
        </w:rPr>
        <w:t>EXPORT PEDIGREE</w:t>
      </w:r>
      <w:r>
        <w:rPr>
          <w:b/>
          <w:bCs/>
          <w:sz w:val="32"/>
          <w:szCs w:val="32"/>
        </w:rPr>
        <w:t xml:space="preserve"> </w:t>
      </w:r>
    </w:p>
    <w:p w:rsidR="008C78C8" w:rsidRDefault="008C78C8" w:rsidP="001F52F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PROSZĘ WYPEŁNIAĆ DRUKOWANYMI LITERAMI</w:t>
      </w:r>
    </w:p>
    <w:p w:rsidR="008C78C8" w:rsidRPr="00234F50" w:rsidRDefault="008C78C8" w:rsidP="001F52FD">
      <w:pPr>
        <w:spacing w:after="0"/>
        <w:rPr>
          <w:b/>
          <w:bCs/>
          <w:sz w:val="28"/>
          <w:szCs w:val="28"/>
          <w:lang w:val="en-US"/>
        </w:rPr>
      </w:pPr>
      <w:r w:rsidRPr="00234F50">
        <w:rPr>
          <w:b/>
          <w:bCs/>
          <w:sz w:val="28"/>
          <w:szCs w:val="28"/>
          <w:lang w:val="en-US"/>
        </w:rPr>
        <w:t xml:space="preserve">CAPITAL LETTERS ONLY </w:t>
      </w:r>
    </w:p>
    <w:p w:rsidR="008C78C8" w:rsidRPr="00234F50" w:rsidRDefault="008C78C8" w:rsidP="001F52FD">
      <w:pPr>
        <w:spacing w:after="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8C78C8" w:rsidRPr="00234F50" w:rsidRDefault="008C78C8" w:rsidP="001F52FD">
      <w:pPr>
        <w:spacing w:after="0"/>
        <w:rPr>
          <w:b/>
          <w:bCs/>
          <w:sz w:val="28"/>
          <w:szCs w:val="28"/>
          <w:lang w:val="en-US"/>
        </w:rPr>
      </w:pPr>
      <w:r w:rsidRPr="00234F50">
        <w:rPr>
          <w:b/>
          <w:bCs/>
          <w:sz w:val="28"/>
          <w:szCs w:val="28"/>
          <w:lang w:val="en-US"/>
        </w:rPr>
        <w:t>Właściciel psa:</w:t>
      </w:r>
    </w:p>
    <w:p w:rsidR="008C78C8" w:rsidRPr="00BC2107" w:rsidRDefault="008C78C8" w:rsidP="001F52F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Dog’s owner: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654"/>
      </w:tblGrid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Imię/Imiona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Name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Nazwisko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Kod pocztowy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Post code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Miejscowość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Region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City, Region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Ulica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Street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 xml:space="preserve">Numer domu 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House number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Kraj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C78C8" w:rsidRDefault="008C78C8" w:rsidP="001F52FD">
      <w:pPr>
        <w:spacing w:after="0"/>
        <w:rPr>
          <w:b/>
          <w:bCs/>
          <w:sz w:val="28"/>
          <w:szCs w:val="28"/>
        </w:rPr>
      </w:pPr>
      <w:r w:rsidRPr="00BC2107">
        <w:rPr>
          <w:b/>
          <w:bCs/>
          <w:sz w:val="28"/>
          <w:szCs w:val="28"/>
        </w:rPr>
        <w:t>Współwłaściciel psa:</w:t>
      </w:r>
    </w:p>
    <w:p w:rsidR="008C78C8" w:rsidRPr="00BC2107" w:rsidRDefault="008C78C8" w:rsidP="001F52F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Dog’s co-owner</w:t>
      </w:r>
    </w:p>
    <w:tbl>
      <w:tblPr>
        <w:tblW w:w="92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654"/>
      </w:tblGrid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Imię/Imiona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8C8" w:rsidRPr="00522679">
        <w:tc>
          <w:tcPr>
            <w:tcW w:w="1555" w:type="dxa"/>
          </w:tcPr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Nazwisko</w:t>
            </w: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522679">
              <w:rPr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7654" w:type="dxa"/>
          </w:tcPr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  <w:p w:rsidR="008C78C8" w:rsidRPr="00522679" w:rsidRDefault="008C78C8" w:rsidP="0052267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C78C8" w:rsidRDefault="008C78C8" w:rsidP="001F52FD">
      <w:pPr>
        <w:pBdr>
          <w:bottom w:val="dotted" w:sz="24" w:space="0" w:color="auto"/>
        </w:pBdr>
        <w:rPr>
          <w:sz w:val="18"/>
          <w:szCs w:val="18"/>
        </w:rPr>
      </w:pPr>
    </w:p>
    <w:p w:rsidR="008C78C8" w:rsidRDefault="008C78C8" w:rsidP="001F52FD">
      <w:pPr>
        <w:pBdr>
          <w:bottom w:val="dotted" w:sz="24" w:space="0" w:color="auto"/>
        </w:pBdr>
        <w:rPr>
          <w:sz w:val="18"/>
          <w:szCs w:val="18"/>
        </w:rPr>
      </w:pPr>
    </w:p>
    <w:p w:rsidR="008C78C8" w:rsidRDefault="008C78C8" w:rsidP="001F52FD">
      <w:pPr>
        <w:pBdr>
          <w:bottom w:val="dotted" w:sz="24" w:space="0" w:color="auto"/>
        </w:pBdr>
        <w:rPr>
          <w:sz w:val="18"/>
          <w:szCs w:val="18"/>
        </w:rPr>
      </w:pPr>
    </w:p>
    <w:sectPr w:rsidR="008C78C8" w:rsidSect="009479A8">
      <w:pgSz w:w="11906" w:h="16838"/>
      <w:pgMar w:top="340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A7E"/>
    <w:rsid w:val="00060060"/>
    <w:rsid w:val="0010769E"/>
    <w:rsid w:val="001F52FD"/>
    <w:rsid w:val="00234F50"/>
    <w:rsid w:val="00283EAC"/>
    <w:rsid w:val="00367A28"/>
    <w:rsid w:val="003C5CAC"/>
    <w:rsid w:val="00522679"/>
    <w:rsid w:val="005F3396"/>
    <w:rsid w:val="007C266E"/>
    <w:rsid w:val="008C78C8"/>
    <w:rsid w:val="009479A8"/>
    <w:rsid w:val="00A4229D"/>
    <w:rsid w:val="00BC2107"/>
    <w:rsid w:val="00D85219"/>
    <w:rsid w:val="00DD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2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7A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</Words>
  <Characters>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Załącznik/ Attachment EXPORT PEDIGREE </dc:title>
  <dc:subject/>
  <dc:creator>Agnieszka Dudek</dc:creator>
  <cp:keywords/>
  <dc:description/>
  <cp:lastModifiedBy>user</cp:lastModifiedBy>
  <cp:revision>2</cp:revision>
  <cp:lastPrinted>2014-08-22T12:24:00Z</cp:lastPrinted>
  <dcterms:created xsi:type="dcterms:W3CDTF">2018-08-13T14:57:00Z</dcterms:created>
  <dcterms:modified xsi:type="dcterms:W3CDTF">2018-08-13T14:57:00Z</dcterms:modified>
</cp:coreProperties>
</file>